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9FBE" w14:textId="77777777" w:rsidR="00402E77" w:rsidRPr="00E71BBB" w:rsidRDefault="001B79C9" w:rsidP="00A46ADB">
      <w:pPr>
        <w:ind w:right="845"/>
        <w:jc w:val="center"/>
        <w:rPr>
          <w:rFonts w:ascii="ContinentaleOffice" w:hAnsi="ContinentaleOffice" w:cs="Arial"/>
          <w:b/>
          <w:sz w:val="28"/>
          <w:szCs w:val="28"/>
        </w:rPr>
      </w:pPr>
      <w:r w:rsidRPr="00E71BBB">
        <w:rPr>
          <w:rFonts w:ascii="ContinentaleOffice" w:hAnsi="ContinentaleOffice" w:cs="Arial"/>
          <w:b/>
          <w:sz w:val="28"/>
          <w:szCs w:val="28"/>
        </w:rPr>
        <w:t>Bewerbungsformular</w:t>
      </w:r>
    </w:p>
    <w:p w14:paraId="30A21617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</w:p>
    <w:p w14:paraId="55363091" w14:textId="2EDFE6C2" w:rsidR="001B79C9" w:rsidRPr="00E71BBB" w:rsidRDefault="00E71BBB">
      <w:pPr>
        <w:ind w:right="845"/>
        <w:jc w:val="both"/>
        <w:rPr>
          <w:rFonts w:ascii="ContinentaleOffice" w:hAnsi="ContinentaleOffice" w:cs="Arial"/>
        </w:rPr>
      </w:pPr>
      <w:r w:rsidRPr="00E71BBB">
        <w:rPr>
          <w:rFonts w:ascii="ContinentaleOffice" w:hAnsi="ContinentaleOffice" w:cs="Arial"/>
        </w:rPr>
        <w:t>Violin</w:t>
      </w:r>
      <w:r w:rsidR="00880292">
        <w:rPr>
          <w:rFonts w:ascii="ContinentaleOffice" w:hAnsi="ContinentaleOffice" w:cs="Arial"/>
        </w:rPr>
        <w:t>en</w:t>
      </w:r>
      <w:r w:rsidR="009E7467" w:rsidRPr="00E71BBB">
        <w:rPr>
          <w:rFonts w:ascii="ContinentaleOffice" w:hAnsi="ContinentaleOffice" w:cs="Arial"/>
        </w:rPr>
        <w:t>-Wettbewerb 20</w:t>
      </w:r>
      <w:r w:rsidR="00FF40E7" w:rsidRPr="00E71BBB">
        <w:rPr>
          <w:rFonts w:ascii="ContinentaleOffice" w:hAnsi="ContinentaleOffice" w:cs="Arial"/>
        </w:rPr>
        <w:t>2</w:t>
      </w:r>
      <w:r w:rsidR="00722622">
        <w:rPr>
          <w:rFonts w:ascii="ContinentaleOffice" w:hAnsi="ContinentaleOffice" w:cs="Arial"/>
        </w:rPr>
        <w:t>4</w:t>
      </w:r>
    </w:p>
    <w:p w14:paraId="1AF21E11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</w:p>
    <w:p w14:paraId="55784186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b/>
          <w:sz w:val="22"/>
        </w:rPr>
      </w:pPr>
      <w:r w:rsidRPr="00E71BBB">
        <w:rPr>
          <w:rFonts w:ascii="ContinentaleOffice" w:hAnsi="ContinentaleOffice" w:cs="Arial"/>
          <w:b/>
          <w:sz w:val="22"/>
        </w:rPr>
        <w:t>Angaben zur Person:</w:t>
      </w:r>
    </w:p>
    <w:p w14:paraId="0176993C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</w:p>
    <w:p w14:paraId="3DE14752" w14:textId="77777777" w:rsidR="001B79C9" w:rsidRPr="00E71BBB" w:rsidRDefault="00E664B3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Nachn</w:t>
      </w:r>
      <w:r w:rsidR="006E70F0" w:rsidRPr="00E71BBB">
        <w:rPr>
          <w:rFonts w:ascii="ContinentaleOffice" w:hAnsi="ContinentaleOffice" w:cs="Arial"/>
          <w:sz w:val="22"/>
        </w:rPr>
        <w:t>ame</w:t>
      </w:r>
      <w:r w:rsidR="001B79C9" w:rsidRPr="00E71BBB">
        <w:rPr>
          <w:rFonts w:ascii="ContinentaleOffice" w:hAnsi="ContinentaleOffice" w:cs="Arial"/>
          <w:sz w:val="22"/>
        </w:rPr>
        <w:t>:</w:t>
      </w:r>
      <w:r w:rsidR="001B79C9" w:rsidRPr="00E71BBB">
        <w:rPr>
          <w:rFonts w:ascii="ContinentaleOffice" w:hAnsi="ContinentaleOffice" w:cs="Arial"/>
          <w:sz w:val="22"/>
        </w:rPr>
        <w:tab/>
      </w:r>
      <w:r w:rsidR="006E70F0" w:rsidRPr="00E71BBB">
        <w:rPr>
          <w:rFonts w:ascii="ContinentaleOffice" w:hAnsi="ContinentaleOffice" w:cs="Arial"/>
          <w:sz w:val="22"/>
        </w:rPr>
        <w:tab/>
      </w:r>
      <w:r w:rsidR="001B79C9" w:rsidRPr="00E71BBB">
        <w:rPr>
          <w:rFonts w:ascii="ContinentaleOffice" w:hAnsi="ContinentaleOffice" w:cs="Arial"/>
          <w:sz w:val="22"/>
        </w:rPr>
        <w:t>.......................................................</w:t>
      </w:r>
    </w:p>
    <w:p w14:paraId="0679FB4C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</w:p>
    <w:p w14:paraId="10AA3DC5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Vorname:</w:t>
      </w:r>
      <w:r w:rsidRPr="00E71BBB">
        <w:rPr>
          <w:rFonts w:ascii="ContinentaleOffice" w:hAnsi="ContinentaleOffice" w:cs="Arial"/>
          <w:sz w:val="22"/>
        </w:rPr>
        <w:tab/>
      </w:r>
      <w:r w:rsidR="006E70F0" w:rsidRPr="00E71BBB">
        <w:rPr>
          <w:rFonts w:ascii="ContinentaleOffice" w:hAnsi="ContinentaleOffice" w:cs="Arial"/>
          <w:sz w:val="22"/>
        </w:rPr>
        <w:tab/>
      </w:r>
      <w:r w:rsidR="00A46ADB" w:rsidRPr="00E71BBB">
        <w:rPr>
          <w:rFonts w:ascii="ContinentaleOffice" w:hAnsi="ContinentaleOffice" w:cs="Arial"/>
          <w:sz w:val="22"/>
        </w:rPr>
        <w:t>.......................................................</w:t>
      </w:r>
    </w:p>
    <w:p w14:paraId="6E107A04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</w:p>
    <w:p w14:paraId="0925E84A" w14:textId="77777777" w:rsidR="006E70F0" w:rsidRPr="00E71BBB" w:rsidRDefault="006E70F0" w:rsidP="006E70F0">
      <w:pPr>
        <w:spacing w:line="360" w:lineRule="auto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Geschlecht:</w:t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E71BBB">
        <w:rPr>
          <w:rFonts w:ascii="ContinentaleOffice" w:hAnsi="ContinentaleOffice" w:cs="Arial"/>
          <w:sz w:val="22"/>
        </w:rPr>
        <w:instrText xml:space="preserve"> FORMCHECKBOX </w:instrText>
      </w:r>
      <w:r w:rsidR="00297284">
        <w:rPr>
          <w:rFonts w:ascii="ContinentaleOffice" w:hAnsi="ContinentaleOffice" w:cs="Arial"/>
          <w:sz w:val="22"/>
        </w:rPr>
      </w:r>
      <w:r w:rsidR="00297284">
        <w:rPr>
          <w:rFonts w:ascii="ContinentaleOffice" w:hAnsi="ContinentaleOffice" w:cs="Arial"/>
          <w:sz w:val="22"/>
        </w:rPr>
        <w:fldChar w:fldCharType="separate"/>
      </w:r>
      <w:r w:rsidRPr="00E71BBB">
        <w:rPr>
          <w:rFonts w:ascii="ContinentaleOffice" w:hAnsi="ContinentaleOffice" w:cs="Arial"/>
          <w:sz w:val="22"/>
        </w:rPr>
        <w:fldChar w:fldCharType="end"/>
      </w:r>
      <w:r w:rsidRPr="00E71BBB">
        <w:rPr>
          <w:rFonts w:ascii="ContinentaleOffice" w:hAnsi="ContinentaleOffice" w:cs="Arial"/>
          <w:sz w:val="22"/>
        </w:rPr>
        <w:t xml:space="preserve">  männlich</w:t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E71BBB">
        <w:rPr>
          <w:rFonts w:ascii="ContinentaleOffice" w:hAnsi="ContinentaleOffice" w:cs="Arial"/>
          <w:sz w:val="22"/>
        </w:rPr>
        <w:instrText xml:space="preserve"> FORMCHECKBOX </w:instrText>
      </w:r>
      <w:r w:rsidR="00297284">
        <w:rPr>
          <w:rFonts w:ascii="ContinentaleOffice" w:hAnsi="ContinentaleOffice" w:cs="Arial"/>
          <w:sz w:val="22"/>
        </w:rPr>
      </w:r>
      <w:r w:rsidR="00297284">
        <w:rPr>
          <w:rFonts w:ascii="ContinentaleOffice" w:hAnsi="ContinentaleOffice" w:cs="Arial"/>
          <w:sz w:val="22"/>
        </w:rPr>
        <w:fldChar w:fldCharType="separate"/>
      </w:r>
      <w:r w:rsidRPr="00E71BBB">
        <w:rPr>
          <w:rFonts w:ascii="ContinentaleOffice" w:hAnsi="ContinentaleOffice" w:cs="Arial"/>
          <w:sz w:val="22"/>
        </w:rPr>
        <w:fldChar w:fldCharType="end"/>
      </w:r>
      <w:r w:rsidRPr="00E71BBB">
        <w:rPr>
          <w:rFonts w:ascii="ContinentaleOffice" w:hAnsi="ContinentaleOffice" w:cs="Arial"/>
          <w:sz w:val="22"/>
        </w:rPr>
        <w:t xml:space="preserve">  weiblich</w:t>
      </w:r>
    </w:p>
    <w:p w14:paraId="0E4D03AD" w14:textId="77777777" w:rsidR="006E70F0" w:rsidRPr="00E71BBB" w:rsidRDefault="006E70F0" w:rsidP="006E70F0">
      <w:pPr>
        <w:spacing w:line="360" w:lineRule="auto"/>
        <w:rPr>
          <w:rFonts w:ascii="ContinentaleOffice" w:hAnsi="ContinentaleOffice" w:cs="Arial"/>
          <w:sz w:val="22"/>
        </w:rPr>
      </w:pPr>
    </w:p>
    <w:p w14:paraId="3B92BE71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Geburtsdatum</w:t>
      </w:r>
      <w:r w:rsidR="006E70F0" w:rsidRPr="00E71BBB">
        <w:rPr>
          <w:rFonts w:ascii="ContinentaleOffice" w:hAnsi="ContinentaleOffice" w:cs="Arial"/>
          <w:sz w:val="22"/>
        </w:rPr>
        <w:t>:</w:t>
      </w:r>
      <w:r w:rsidR="00A46ADB" w:rsidRPr="00E71BBB">
        <w:rPr>
          <w:rFonts w:ascii="ContinentaleOffice" w:hAnsi="ContinentaleOffice" w:cs="Arial"/>
          <w:sz w:val="22"/>
        </w:rPr>
        <w:tab/>
        <w:t>.......................................................</w:t>
      </w:r>
    </w:p>
    <w:p w14:paraId="07A0D08B" w14:textId="77777777" w:rsidR="006E70F0" w:rsidRPr="00E71BBB" w:rsidRDefault="006E70F0">
      <w:pPr>
        <w:ind w:right="845"/>
        <w:jc w:val="both"/>
        <w:rPr>
          <w:rFonts w:ascii="ContinentaleOffice" w:hAnsi="ContinentaleOffice" w:cs="Arial"/>
          <w:sz w:val="22"/>
        </w:rPr>
      </w:pPr>
    </w:p>
    <w:p w14:paraId="3F6D0FA8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Geburtsort</w:t>
      </w:r>
      <w:r w:rsidR="00A46ADB" w:rsidRPr="00E71BBB">
        <w:rPr>
          <w:rFonts w:ascii="ContinentaleOffice" w:hAnsi="ContinentaleOffice" w:cs="Arial"/>
          <w:sz w:val="22"/>
        </w:rPr>
        <w:t>:</w:t>
      </w:r>
      <w:r w:rsidR="00A46ADB" w:rsidRPr="00E71BBB">
        <w:rPr>
          <w:rFonts w:ascii="ContinentaleOffice" w:hAnsi="ContinentaleOffice" w:cs="Arial"/>
          <w:sz w:val="22"/>
        </w:rPr>
        <w:tab/>
      </w:r>
      <w:r w:rsidR="00A46ADB" w:rsidRPr="00E71BBB">
        <w:rPr>
          <w:rFonts w:ascii="ContinentaleOffice" w:hAnsi="ContinentaleOffice" w:cs="Arial"/>
          <w:sz w:val="22"/>
        </w:rPr>
        <w:tab/>
        <w:t>.......................................................</w:t>
      </w:r>
    </w:p>
    <w:p w14:paraId="55FE6B7C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</w:p>
    <w:p w14:paraId="1C6E4A84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Geburtsland</w:t>
      </w:r>
      <w:r w:rsidR="00A46ADB" w:rsidRPr="00E71BBB">
        <w:rPr>
          <w:rFonts w:ascii="ContinentaleOffice" w:hAnsi="ContinentaleOffice" w:cs="Arial"/>
          <w:sz w:val="22"/>
        </w:rPr>
        <w:t>:</w:t>
      </w:r>
      <w:r w:rsidR="00A46ADB" w:rsidRPr="00E71BBB">
        <w:rPr>
          <w:rFonts w:ascii="ContinentaleOffice" w:hAnsi="ContinentaleOffice" w:cs="Arial"/>
          <w:sz w:val="22"/>
        </w:rPr>
        <w:tab/>
      </w:r>
      <w:r w:rsidR="00A46ADB" w:rsidRPr="00E71BBB">
        <w:rPr>
          <w:rFonts w:ascii="ContinentaleOffice" w:hAnsi="ContinentaleOffice" w:cs="Arial"/>
          <w:sz w:val="22"/>
        </w:rPr>
        <w:tab/>
        <w:t>.......................................................</w:t>
      </w:r>
    </w:p>
    <w:p w14:paraId="4E2D74F5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</w:p>
    <w:p w14:paraId="40ECAE06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Staatsangehörigkeit</w:t>
      </w:r>
      <w:r w:rsidR="00A46ADB" w:rsidRPr="00E71BBB">
        <w:rPr>
          <w:rFonts w:ascii="ContinentaleOffice" w:hAnsi="ContinentaleOffice" w:cs="Arial"/>
          <w:sz w:val="22"/>
        </w:rPr>
        <w:t>:</w:t>
      </w:r>
      <w:r w:rsidR="00A46ADB" w:rsidRPr="00E71BBB">
        <w:rPr>
          <w:rFonts w:ascii="ContinentaleOffice" w:hAnsi="ContinentaleOffice" w:cs="Arial"/>
          <w:sz w:val="22"/>
        </w:rPr>
        <w:tab/>
        <w:t>.......................................................</w:t>
      </w:r>
    </w:p>
    <w:p w14:paraId="52DCFFE9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</w:p>
    <w:p w14:paraId="09FD015F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</w:p>
    <w:p w14:paraId="4A2A4C77" w14:textId="77777777" w:rsidR="00D75A2D" w:rsidRPr="00E71BBB" w:rsidRDefault="00D75A2D">
      <w:pPr>
        <w:ind w:right="845"/>
        <w:jc w:val="both"/>
        <w:rPr>
          <w:rFonts w:ascii="ContinentaleOffice" w:hAnsi="ContinentaleOffice" w:cs="Arial"/>
          <w:sz w:val="22"/>
        </w:rPr>
      </w:pPr>
    </w:p>
    <w:p w14:paraId="53C44F7B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b/>
          <w:sz w:val="22"/>
        </w:rPr>
        <w:t>Aktuelle Anschrift:</w:t>
      </w:r>
      <w:r w:rsidRPr="00E71BBB">
        <w:rPr>
          <w:rFonts w:ascii="ContinentaleOffice" w:hAnsi="ContinentaleOffice" w:cs="Arial"/>
          <w:sz w:val="22"/>
        </w:rPr>
        <w:tab/>
      </w:r>
    </w:p>
    <w:p w14:paraId="2D29FF92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</w:p>
    <w:p w14:paraId="3F3E4E5E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Straße, Haus</w:t>
      </w:r>
      <w:r w:rsidR="005E6499" w:rsidRPr="00E71BBB">
        <w:rPr>
          <w:rFonts w:ascii="ContinentaleOffice" w:hAnsi="ContinentaleOffice" w:cs="Arial"/>
          <w:sz w:val="22"/>
        </w:rPr>
        <w:t>-Nr.:</w:t>
      </w:r>
      <w:r w:rsidR="005E6499"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>.......................................................</w:t>
      </w:r>
    </w:p>
    <w:p w14:paraId="54514D2E" w14:textId="77777777" w:rsidR="00FE5B57" w:rsidRPr="00E71BBB" w:rsidRDefault="00FE5B57">
      <w:pPr>
        <w:ind w:right="845"/>
        <w:jc w:val="both"/>
        <w:rPr>
          <w:rFonts w:ascii="ContinentaleOffice" w:hAnsi="ContinentaleOffice" w:cs="Arial"/>
          <w:sz w:val="22"/>
        </w:rPr>
      </w:pPr>
    </w:p>
    <w:p w14:paraId="4E0AC02B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PLZ, Ort:</w:t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  <w:t>.......................................................</w:t>
      </w:r>
    </w:p>
    <w:p w14:paraId="0D7AFF07" w14:textId="77777777" w:rsidR="00FE5B57" w:rsidRPr="00E71BBB" w:rsidRDefault="00FE5B57">
      <w:pPr>
        <w:ind w:right="845"/>
        <w:jc w:val="both"/>
        <w:rPr>
          <w:rFonts w:ascii="ContinentaleOffice" w:hAnsi="ContinentaleOffice" w:cs="Arial"/>
          <w:sz w:val="22"/>
        </w:rPr>
      </w:pPr>
    </w:p>
    <w:p w14:paraId="42965502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Bundesland:</w:t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  <w:t>.......................................................</w:t>
      </w:r>
    </w:p>
    <w:p w14:paraId="1C4800AD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</w:p>
    <w:p w14:paraId="114EA340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Telefon Festnetz:</w:t>
      </w:r>
      <w:r w:rsidRPr="00E71BBB">
        <w:rPr>
          <w:rFonts w:ascii="ContinentaleOffice" w:hAnsi="ContinentaleOffice" w:cs="Arial"/>
          <w:sz w:val="22"/>
        </w:rPr>
        <w:tab/>
        <w:t>.......................................................</w:t>
      </w:r>
    </w:p>
    <w:p w14:paraId="10D97CC9" w14:textId="77777777" w:rsidR="00FE5B57" w:rsidRPr="00E71BBB" w:rsidRDefault="00FE5B57">
      <w:pPr>
        <w:ind w:right="845"/>
        <w:jc w:val="both"/>
        <w:rPr>
          <w:rFonts w:ascii="ContinentaleOffice" w:hAnsi="ContinentaleOffice" w:cs="Arial"/>
          <w:sz w:val="22"/>
        </w:rPr>
      </w:pPr>
    </w:p>
    <w:p w14:paraId="0294D6C8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Telefon Mobil:</w:t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  <w:t>.......................................................</w:t>
      </w:r>
    </w:p>
    <w:p w14:paraId="23006D22" w14:textId="77777777" w:rsidR="00FE5B57" w:rsidRPr="00E71BBB" w:rsidRDefault="00FE5B57">
      <w:pPr>
        <w:ind w:right="845"/>
        <w:jc w:val="both"/>
        <w:rPr>
          <w:rFonts w:ascii="ContinentaleOffice" w:hAnsi="ContinentaleOffice" w:cs="Arial"/>
          <w:sz w:val="22"/>
        </w:rPr>
      </w:pPr>
    </w:p>
    <w:p w14:paraId="626766DA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E-Mail:</w:t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  <w:t>.......................................................</w:t>
      </w:r>
    </w:p>
    <w:p w14:paraId="33E19E33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</w:p>
    <w:p w14:paraId="717EDEAB" w14:textId="77777777" w:rsidR="001B79C9" w:rsidRPr="00E71BBB" w:rsidRDefault="001B79C9">
      <w:pPr>
        <w:ind w:right="845"/>
        <w:jc w:val="both"/>
        <w:rPr>
          <w:rFonts w:ascii="ContinentaleOffice" w:hAnsi="ContinentaleOffice" w:cs="Arial"/>
          <w:sz w:val="22"/>
        </w:rPr>
      </w:pPr>
    </w:p>
    <w:p w14:paraId="2B3145A7" w14:textId="77777777" w:rsidR="00D75A2D" w:rsidRPr="00E71BBB" w:rsidRDefault="00D75A2D">
      <w:pPr>
        <w:ind w:right="845"/>
        <w:jc w:val="both"/>
        <w:rPr>
          <w:rFonts w:ascii="ContinentaleOffice" w:hAnsi="ContinentaleOffice" w:cs="Arial"/>
          <w:b/>
          <w:sz w:val="22"/>
        </w:rPr>
      </w:pPr>
      <w:r w:rsidRPr="00E71BBB">
        <w:rPr>
          <w:rFonts w:ascii="ContinentaleOffice" w:hAnsi="ContinentaleOffice" w:cs="Arial"/>
          <w:b/>
          <w:sz w:val="22"/>
        </w:rPr>
        <w:t>Instrument</w:t>
      </w:r>
      <w:r w:rsidR="00512B2F" w:rsidRPr="00E71BBB">
        <w:rPr>
          <w:rFonts w:ascii="ContinentaleOffice" w:hAnsi="ContinentaleOffice" w:cs="Arial"/>
          <w:b/>
          <w:sz w:val="22"/>
        </w:rPr>
        <w:t xml:space="preserve">: </w:t>
      </w:r>
    </w:p>
    <w:p w14:paraId="1C49D124" w14:textId="77777777" w:rsidR="00D75A2D" w:rsidRPr="00E71BBB" w:rsidRDefault="00D75A2D">
      <w:pPr>
        <w:ind w:right="845"/>
        <w:jc w:val="both"/>
        <w:rPr>
          <w:rFonts w:ascii="ContinentaleOffice" w:hAnsi="ContinentaleOffice" w:cs="Arial"/>
          <w:b/>
          <w:sz w:val="22"/>
        </w:rPr>
      </w:pPr>
    </w:p>
    <w:p w14:paraId="56E911C4" w14:textId="77777777" w:rsidR="00D75A2D" w:rsidRPr="00E71BBB" w:rsidRDefault="00D75A2D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Bezeichnung des Instruments, mit dem ich beim Wettbewerb vorspielen werde:</w:t>
      </w:r>
    </w:p>
    <w:p w14:paraId="465B752D" w14:textId="77777777" w:rsidR="00D75A2D" w:rsidRPr="00E71BBB" w:rsidRDefault="00D75A2D">
      <w:pPr>
        <w:ind w:right="845"/>
        <w:jc w:val="both"/>
        <w:rPr>
          <w:rFonts w:ascii="ContinentaleOffice" w:hAnsi="ContinentaleOffice" w:cs="Arial"/>
          <w:sz w:val="22"/>
        </w:rPr>
      </w:pPr>
    </w:p>
    <w:p w14:paraId="3DAB2B8B" w14:textId="77777777" w:rsidR="00D75A2D" w:rsidRPr="00E71BBB" w:rsidRDefault="00D75A2D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..............................................................................................................................</w:t>
      </w:r>
    </w:p>
    <w:p w14:paraId="6AB2586C" w14:textId="77777777" w:rsidR="00D75A2D" w:rsidRPr="00E71BBB" w:rsidRDefault="00D75A2D">
      <w:pPr>
        <w:ind w:right="845"/>
        <w:jc w:val="both"/>
        <w:rPr>
          <w:rFonts w:ascii="ContinentaleOffice" w:hAnsi="ContinentaleOffice" w:cs="Arial"/>
          <w:sz w:val="22"/>
        </w:rPr>
      </w:pPr>
    </w:p>
    <w:p w14:paraId="56F71AC6" w14:textId="77777777" w:rsidR="005C0D32" w:rsidRPr="00E71BBB" w:rsidRDefault="005C0D32">
      <w:pPr>
        <w:ind w:right="845"/>
        <w:jc w:val="both"/>
        <w:rPr>
          <w:rFonts w:ascii="ContinentaleOffice" w:hAnsi="ContinentaleOffice" w:cs="Arial"/>
          <w:sz w:val="22"/>
        </w:rPr>
      </w:pPr>
    </w:p>
    <w:p w14:paraId="60CAFB37" w14:textId="77777777" w:rsidR="00D75A2D" w:rsidRPr="00E71BBB" w:rsidRDefault="00D75A2D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Herkunft/Baujahr:</w:t>
      </w:r>
    </w:p>
    <w:p w14:paraId="66144C4A" w14:textId="77777777" w:rsidR="00D75A2D" w:rsidRPr="00E71BBB" w:rsidRDefault="00D75A2D">
      <w:pPr>
        <w:ind w:right="845"/>
        <w:jc w:val="both"/>
        <w:rPr>
          <w:rFonts w:ascii="ContinentaleOffice" w:hAnsi="ContinentaleOffice" w:cs="Arial"/>
          <w:sz w:val="22"/>
        </w:rPr>
      </w:pPr>
    </w:p>
    <w:p w14:paraId="33BF8E85" w14:textId="77777777" w:rsidR="00D75A2D" w:rsidRPr="00E71BBB" w:rsidRDefault="00D75A2D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...............................................................................................................................</w:t>
      </w:r>
    </w:p>
    <w:p w14:paraId="56CB63C6" w14:textId="77777777" w:rsidR="00512B2F" w:rsidRPr="00E71BBB" w:rsidRDefault="00512B2F">
      <w:pPr>
        <w:rPr>
          <w:rFonts w:ascii="ContinentaleOffice" w:hAnsi="ContinentaleOffice" w:cs="Arial"/>
          <w:b/>
          <w:sz w:val="22"/>
        </w:rPr>
      </w:pPr>
      <w:r w:rsidRPr="00E71BBB">
        <w:rPr>
          <w:rFonts w:ascii="ContinentaleOffice" w:hAnsi="ContinentaleOffice" w:cs="Arial"/>
          <w:b/>
          <w:sz w:val="22"/>
        </w:rPr>
        <w:br w:type="page"/>
      </w:r>
    </w:p>
    <w:p w14:paraId="70AC696B" w14:textId="77777777" w:rsidR="00131FEF" w:rsidRDefault="00131FEF" w:rsidP="00131FEF">
      <w:pPr>
        <w:ind w:right="845"/>
        <w:jc w:val="both"/>
        <w:rPr>
          <w:rFonts w:ascii="ContinentaleOffice" w:hAnsi="ContinentaleOffice" w:cs="Arial"/>
          <w:b/>
          <w:sz w:val="22"/>
        </w:rPr>
      </w:pPr>
      <w:r>
        <w:rPr>
          <w:rFonts w:ascii="ContinentaleOffice" w:hAnsi="ContinentaleOffice" w:cs="Arial"/>
          <w:b/>
          <w:sz w:val="22"/>
        </w:rPr>
        <w:lastRenderedPageBreak/>
        <w:t>Vorspielstücke:</w:t>
      </w:r>
    </w:p>
    <w:p w14:paraId="21552589" w14:textId="77777777" w:rsidR="00131FEF" w:rsidRDefault="00131FEF" w:rsidP="00131FEF">
      <w:pPr>
        <w:ind w:right="845"/>
        <w:jc w:val="both"/>
        <w:rPr>
          <w:rFonts w:ascii="ContinentaleOffice" w:hAnsi="ContinentaleOffice" w:cs="Arial"/>
          <w:b/>
          <w:sz w:val="22"/>
        </w:rPr>
      </w:pPr>
    </w:p>
    <w:p w14:paraId="5A8DC652" w14:textId="0B9A835D" w:rsidR="00131FEF" w:rsidRDefault="00131FEF" w:rsidP="00131FEF">
      <w:pPr>
        <w:pStyle w:val="Listenabsatz"/>
        <w:numPr>
          <w:ilvl w:val="0"/>
          <w:numId w:val="4"/>
        </w:numPr>
        <w:ind w:left="426" w:right="845" w:hanging="426"/>
        <w:jc w:val="both"/>
        <w:rPr>
          <w:rFonts w:ascii="ContinentaleOffice" w:hAnsi="ContinentaleOffice" w:cs="Arial"/>
          <w:sz w:val="22"/>
          <w:lang w:val="en-US"/>
        </w:rPr>
      </w:pPr>
      <w:proofErr w:type="spellStart"/>
      <w:r>
        <w:rPr>
          <w:rFonts w:ascii="ContinentaleOffice" w:hAnsi="ContinentaleOffice" w:cs="Arial"/>
          <w:sz w:val="22"/>
          <w:lang w:val="en-US"/>
        </w:rPr>
        <w:t>Violinkonzert</w:t>
      </w:r>
      <w:proofErr w:type="spellEnd"/>
      <w:r>
        <w:rPr>
          <w:rFonts w:ascii="ContinentaleOffice" w:hAnsi="ContinentaleOffice" w:cs="Arial"/>
          <w:sz w:val="22"/>
          <w:lang w:val="en-US"/>
        </w:rPr>
        <w:t xml:space="preserve"> von Wolfgang Amadeus Mozart:</w:t>
      </w:r>
    </w:p>
    <w:p w14:paraId="41AE4341" w14:textId="193DD938" w:rsidR="00131FEF" w:rsidRDefault="00131FEF" w:rsidP="00131FEF">
      <w:pPr>
        <w:pStyle w:val="Listenabsatz"/>
        <w:ind w:left="426" w:right="845"/>
        <w:jc w:val="both"/>
        <w:rPr>
          <w:rFonts w:ascii="ContinentaleOffice" w:hAnsi="ContinentaleOffice" w:cs="Arial"/>
          <w:sz w:val="22"/>
          <w:lang w:val="en-US"/>
        </w:rPr>
      </w:pPr>
      <w:r>
        <w:rPr>
          <w:rFonts w:ascii="ContinentaleOffice" w:hAnsi="ContinentaleOffice" w:cs="Arial"/>
          <w:sz w:val="22"/>
          <w:lang w:val="en-US"/>
        </w:rPr>
        <w:t xml:space="preserve">G-Dur (KV 216) </w:t>
      </w:r>
      <w:proofErr w:type="spellStart"/>
      <w:r w:rsidRPr="00131FEF">
        <w:rPr>
          <w:rFonts w:ascii="ContinentaleOffice" w:hAnsi="ContinentaleOffice" w:cs="Arial"/>
          <w:b/>
          <w:bCs/>
          <w:sz w:val="22"/>
          <w:lang w:val="en-US"/>
        </w:rPr>
        <w:t>oder</w:t>
      </w:r>
      <w:proofErr w:type="spellEnd"/>
      <w:r>
        <w:rPr>
          <w:rFonts w:ascii="ContinentaleOffice" w:hAnsi="ContinentaleOffice" w:cs="Arial"/>
          <w:sz w:val="22"/>
          <w:lang w:val="en-US"/>
        </w:rPr>
        <w:t xml:space="preserve"> D-Dur (KV 211) </w:t>
      </w:r>
      <w:proofErr w:type="spellStart"/>
      <w:r w:rsidRPr="00131FEF">
        <w:rPr>
          <w:rFonts w:ascii="ContinentaleOffice" w:hAnsi="ContinentaleOffice" w:cs="Arial"/>
          <w:b/>
          <w:bCs/>
          <w:sz w:val="22"/>
          <w:lang w:val="en-US"/>
        </w:rPr>
        <w:t>oder</w:t>
      </w:r>
      <w:proofErr w:type="spellEnd"/>
      <w:r>
        <w:rPr>
          <w:rFonts w:ascii="ContinentaleOffice" w:hAnsi="ContinentaleOffice" w:cs="Arial"/>
          <w:sz w:val="22"/>
          <w:lang w:val="en-US"/>
        </w:rPr>
        <w:t xml:space="preserve"> A-Dur (KV 219)</w:t>
      </w:r>
    </w:p>
    <w:p w14:paraId="0BFE118F" w14:textId="77777777" w:rsidR="00131FEF" w:rsidRDefault="00131FEF" w:rsidP="00131FEF">
      <w:pPr>
        <w:pStyle w:val="Listenabsatz"/>
        <w:ind w:left="426" w:right="845"/>
        <w:jc w:val="both"/>
        <w:rPr>
          <w:rFonts w:ascii="ContinentaleOffice" w:hAnsi="ContinentaleOffice" w:cs="Arial"/>
          <w:sz w:val="22"/>
        </w:rPr>
      </w:pPr>
    </w:p>
    <w:p w14:paraId="2CF43F4A" w14:textId="277A422B" w:rsidR="00131FEF" w:rsidRDefault="00131FEF" w:rsidP="00131FEF">
      <w:pPr>
        <w:pStyle w:val="Listenabsatz"/>
        <w:numPr>
          <w:ilvl w:val="0"/>
          <w:numId w:val="4"/>
        </w:numPr>
        <w:ind w:left="426" w:right="845" w:hanging="426"/>
        <w:jc w:val="both"/>
        <w:rPr>
          <w:rFonts w:ascii="ContinentaleOffice" w:hAnsi="ContinentaleOffice" w:cs="Arial"/>
          <w:sz w:val="20"/>
        </w:rPr>
      </w:pPr>
      <w:r>
        <w:rPr>
          <w:rFonts w:ascii="ContinentaleOffice" w:hAnsi="ContinentaleOffice" w:cs="Arial"/>
          <w:sz w:val="22"/>
        </w:rPr>
        <w:t xml:space="preserve">eine Caprice von Paganini </w:t>
      </w:r>
      <w:r w:rsidRPr="00131FEF">
        <w:rPr>
          <w:rFonts w:ascii="ContinentaleOffice" w:hAnsi="ContinentaleOffice" w:cs="Arial"/>
          <w:b/>
          <w:bCs/>
          <w:sz w:val="22"/>
        </w:rPr>
        <w:t>nach Wahl</w:t>
      </w:r>
    </w:p>
    <w:p w14:paraId="4E440560" w14:textId="77777777" w:rsidR="00131FEF" w:rsidRDefault="00131FEF">
      <w:pPr>
        <w:ind w:right="845"/>
        <w:jc w:val="both"/>
        <w:rPr>
          <w:rFonts w:ascii="ContinentaleOffice" w:hAnsi="ContinentaleOffice" w:cs="Arial"/>
          <w:b/>
          <w:sz w:val="22"/>
        </w:rPr>
      </w:pPr>
    </w:p>
    <w:p w14:paraId="3209A0B1" w14:textId="77777777" w:rsidR="00131FEF" w:rsidRDefault="00131FEF">
      <w:pPr>
        <w:ind w:right="845"/>
        <w:jc w:val="both"/>
        <w:rPr>
          <w:rFonts w:ascii="ContinentaleOffice" w:hAnsi="ContinentaleOffice" w:cs="Arial"/>
          <w:b/>
          <w:sz w:val="22"/>
        </w:rPr>
      </w:pPr>
    </w:p>
    <w:p w14:paraId="140CC53D" w14:textId="77777777" w:rsidR="00131FEF" w:rsidRDefault="00131FEF">
      <w:pPr>
        <w:ind w:right="845"/>
        <w:jc w:val="both"/>
        <w:rPr>
          <w:rFonts w:ascii="ContinentaleOffice" w:hAnsi="ContinentaleOffice" w:cs="Arial"/>
          <w:b/>
          <w:sz w:val="22"/>
        </w:rPr>
      </w:pPr>
    </w:p>
    <w:p w14:paraId="53BF8C81" w14:textId="48F76963" w:rsidR="001D64A1" w:rsidRPr="00E71BBB" w:rsidRDefault="00D75A2D">
      <w:pPr>
        <w:ind w:right="845"/>
        <w:jc w:val="both"/>
        <w:rPr>
          <w:rFonts w:ascii="ContinentaleOffice" w:hAnsi="ContinentaleOffice" w:cs="Arial"/>
          <w:b/>
          <w:sz w:val="22"/>
        </w:rPr>
      </w:pPr>
      <w:r w:rsidRPr="00E71BBB">
        <w:rPr>
          <w:rFonts w:ascii="ContinentaleOffice" w:hAnsi="ContinentaleOffice" w:cs="Arial"/>
          <w:b/>
          <w:sz w:val="22"/>
        </w:rPr>
        <w:t>Aktuelle m</w:t>
      </w:r>
      <w:r w:rsidR="001D64A1" w:rsidRPr="00E71BBB">
        <w:rPr>
          <w:rFonts w:ascii="ContinentaleOffice" w:hAnsi="ContinentaleOffice" w:cs="Arial"/>
          <w:b/>
          <w:sz w:val="22"/>
        </w:rPr>
        <w:t>usikalische Ausbildung:</w:t>
      </w:r>
    </w:p>
    <w:p w14:paraId="767E0814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b/>
          <w:sz w:val="22"/>
        </w:rPr>
      </w:pPr>
    </w:p>
    <w:p w14:paraId="5C08D196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Lehrer:</w:t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="003F4784" w:rsidRPr="00E71BBB">
        <w:rPr>
          <w:rFonts w:ascii="ContinentaleOffice" w:hAnsi="ContinentaleOffice" w:cs="Arial"/>
          <w:sz w:val="22"/>
        </w:rPr>
        <w:tab/>
      </w:r>
      <w:r w:rsidR="003F4784"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>............</w:t>
      </w:r>
      <w:r w:rsidR="003F4784" w:rsidRPr="00E71BBB">
        <w:rPr>
          <w:rFonts w:ascii="ContinentaleOffice" w:hAnsi="ContinentaleOffice" w:cs="Arial"/>
          <w:sz w:val="22"/>
        </w:rPr>
        <w:t>...............................</w:t>
      </w:r>
    </w:p>
    <w:p w14:paraId="595D5E1A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6DEFF9E3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Hochschule/Konservatorium:</w:t>
      </w:r>
      <w:r w:rsidRPr="00E71BBB">
        <w:rPr>
          <w:rFonts w:ascii="ContinentaleOffice" w:hAnsi="ContinentaleOffice" w:cs="Arial"/>
          <w:sz w:val="22"/>
        </w:rPr>
        <w:tab/>
        <w:t>..........................................................................................................</w:t>
      </w:r>
    </w:p>
    <w:p w14:paraId="2A526FA1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37913833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Ort:</w:t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  <w:t>............................................</w:t>
      </w:r>
    </w:p>
    <w:p w14:paraId="5925C5A8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191CA2AA" w14:textId="77777777" w:rsidR="000C2EC9" w:rsidRPr="00E71BBB" w:rsidRDefault="000C2EC9">
      <w:pPr>
        <w:ind w:right="845"/>
        <w:jc w:val="both"/>
        <w:rPr>
          <w:rFonts w:ascii="ContinentaleOffice" w:hAnsi="ContinentaleOffice" w:cs="Arial"/>
          <w:b/>
          <w:sz w:val="22"/>
        </w:rPr>
      </w:pPr>
    </w:p>
    <w:p w14:paraId="7A99050F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b/>
          <w:sz w:val="22"/>
        </w:rPr>
      </w:pPr>
      <w:r w:rsidRPr="00E71BBB">
        <w:rPr>
          <w:rFonts w:ascii="ContinentaleOffice" w:hAnsi="ContinentaleOffice" w:cs="Arial"/>
          <w:b/>
          <w:sz w:val="22"/>
        </w:rPr>
        <w:t>Abgeschlossene musikalische Ausbildung:</w:t>
      </w:r>
    </w:p>
    <w:p w14:paraId="5B63FE38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b/>
          <w:sz w:val="22"/>
        </w:rPr>
      </w:pPr>
    </w:p>
    <w:p w14:paraId="261C883B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Lehrer:</w:t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  <w:t>............................................</w:t>
      </w:r>
    </w:p>
    <w:p w14:paraId="2FA309C4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1CBA5EE0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Studiendauer von/bis:</w:t>
      </w:r>
      <w:r w:rsidRPr="00E71BBB">
        <w:rPr>
          <w:rFonts w:ascii="ContinentaleOffice" w:hAnsi="ContinentaleOffice" w:cs="Arial"/>
          <w:sz w:val="22"/>
        </w:rPr>
        <w:tab/>
        <w:t>............................................</w:t>
      </w:r>
    </w:p>
    <w:p w14:paraId="34D67378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22188FFF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Diplome:</w:t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  <w:t>............................................</w:t>
      </w:r>
    </w:p>
    <w:p w14:paraId="2358F577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26CDA92E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Hochschule/Konservatorium:</w:t>
      </w:r>
      <w:r w:rsidRPr="00E71BBB">
        <w:rPr>
          <w:rFonts w:ascii="ContinentaleOffice" w:hAnsi="ContinentaleOffice" w:cs="Arial"/>
          <w:sz w:val="22"/>
        </w:rPr>
        <w:tab/>
        <w:t>..........................................................................................................</w:t>
      </w:r>
    </w:p>
    <w:p w14:paraId="3AE0001C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3E710711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 xml:space="preserve">Ort: </w:t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  <w:t>............................................</w:t>
      </w:r>
    </w:p>
    <w:p w14:paraId="1128E94D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698AE571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10912248" w14:textId="77777777" w:rsidR="001D64A1" w:rsidRPr="00E71BBB" w:rsidRDefault="001D64A1" w:rsidP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Lehrer:</w:t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  <w:t>............................................</w:t>
      </w:r>
    </w:p>
    <w:p w14:paraId="2ADCCBCC" w14:textId="77777777" w:rsidR="001D64A1" w:rsidRPr="00E71BBB" w:rsidRDefault="001D64A1" w:rsidP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738307F4" w14:textId="77777777" w:rsidR="001D64A1" w:rsidRPr="00E71BBB" w:rsidRDefault="001D64A1" w:rsidP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Studiendauer von/bis:</w:t>
      </w:r>
      <w:r w:rsidRPr="00E71BBB">
        <w:rPr>
          <w:rFonts w:ascii="ContinentaleOffice" w:hAnsi="ContinentaleOffice" w:cs="Arial"/>
          <w:sz w:val="22"/>
        </w:rPr>
        <w:tab/>
        <w:t>............................................</w:t>
      </w:r>
    </w:p>
    <w:p w14:paraId="04D51A59" w14:textId="77777777" w:rsidR="001D64A1" w:rsidRPr="00E71BBB" w:rsidRDefault="001D64A1" w:rsidP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7E6081CC" w14:textId="77777777" w:rsidR="001D64A1" w:rsidRPr="00E71BBB" w:rsidRDefault="001D64A1" w:rsidP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Diplome:</w:t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  <w:t>............................................</w:t>
      </w:r>
    </w:p>
    <w:p w14:paraId="57607B86" w14:textId="77777777" w:rsidR="001D64A1" w:rsidRPr="00E71BBB" w:rsidRDefault="001D64A1" w:rsidP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2B6FACCE" w14:textId="77777777" w:rsidR="001D64A1" w:rsidRPr="00E71BBB" w:rsidRDefault="001D64A1" w:rsidP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Hochschule/Konservatorium:</w:t>
      </w:r>
      <w:r w:rsidRPr="00E71BBB">
        <w:rPr>
          <w:rFonts w:ascii="ContinentaleOffice" w:hAnsi="ContinentaleOffice" w:cs="Arial"/>
          <w:sz w:val="22"/>
        </w:rPr>
        <w:tab/>
        <w:t>..........................................................................................................</w:t>
      </w:r>
    </w:p>
    <w:p w14:paraId="76452E9A" w14:textId="77777777" w:rsidR="001D64A1" w:rsidRPr="00E71BBB" w:rsidRDefault="001D64A1" w:rsidP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5719CCFE" w14:textId="77777777" w:rsidR="001D64A1" w:rsidRPr="00E71BBB" w:rsidRDefault="001D64A1" w:rsidP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 xml:space="preserve">Ort: </w:t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</w:r>
      <w:r w:rsidRPr="00E71BBB">
        <w:rPr>
          <w:rFonts w:ascii="ContinentaleOffice" w:hAnsi="ContinentaleOffice" w:cs="Arial"/>
          <w:sz w:val="22"/>
        </w:rPr>
        <w:tab/>
        <w:t>............................................</w:t>
      </w:r>
    </w:p>
    <w:p w14:paraId="13DA20A4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3222EA6D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b/>
          <w:sz w:val="22"/>
        </w:rPr>
      </w:pPr>
    </w:p>
    <w:p w14:paraId="00882FF1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b/>
          <w:sz w:val="22"/>
        </w:rPr>
      </w:pPr>
      <w:r w:rsidRPr="00E71BBB">
        <w:rPr>
          <w:rFonts w:ascii="ContinentaleOffice" w:hAnsi="ContinentaleOffice" w:cs="Arial"/>
          <w:b/>
          <w:sz w:val="22"/>
        </w:rPr>
        <w:t>Meisterkurse:</w:t>
      </w:r>
    </w:p>
    <w:p w14:paraId="03A3E9F3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4252C800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.........................................................................................................................................................</w:t>
      </w:r>
    </w:p>
    <w:p w14:paraId="7CCF7A3A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3E90F5F0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.........................................................................................................................................................</w:t>
      </w:r>
    </w:p>
    <w:p w14:paraId="5A37BD32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27620C2B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.........................................................................................................................................................</w:t>
      </w:r>
    </w:p>
    <w:p w14:paraId="7779A1C3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</w:p>
    <w:p w14:paraId="103FB55F" w14:textId="77777777" w:rsidR="001D64A1" w:rsidRPr="00E71BBB" w:rsidRDefault="001D64A1">
      <w:pPr>
        <w:ind w:right="845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>.........................................................................................................................................................</w:t>
      </w:r>
    </w:p>
    <w:p w14:paraId="10C98000" w14:textId="77777777" w:rsidR="00915A79" w:rsidRDefault="00915A79" w:rsidP="00735198">
      <w:pPr>
        <w:ind w:right="849"/>
        <w:rPr>
          <w:rFonts w:ascii="ContinentaleOffice" w:hAnsi="ContinentaleOffice" w:cs="Arial"/>
          <w:b/>
          <w:sz w:val="22"/>
        </w:rPr>
      </w:pPr>
    </w:p>
    <w:p w14:paraId="21562426" w14:textId="0031C7C5" w:rsidR="000C2EC9" w:rsidRPr="00E71BBB" w:rsidRDefault="00A4601A" w:rsidP="00735198">
      <w:pPr>
        <w:ind w:right="849"/>
        <w:rPr>
          <w:rFonts w:ascii="ContinentaleOffice" w:hAnsi="ContinentaleOffice" w:cs="Arial"/>
          <w:sz w:val="22"/>
        </w:rPr>
      </w:pPr>
      <w:r>
        <w:rPr>
          <w:rFonts w:ascii="ContinentaleOffice" w:hAnsi="ContinentaleOffice" w:cs="Arial"/>
          <w:b/>
          <w:sz w:val="22"/>
        </w:rPr>
        <w:lastRenderedPageBreak/>
        <w:t>Anlage</w:t>
      </w:r>
      <w:r w:rsidR="00CD11C9">
        <w:rPr>
          <w:rFonts w:ascii="ContinentaleOffice" w:hAnsi="ContinentaleOffice" w:cs="Arial"/>
          <w:b/>
          <w:sz w:val="22"/>
        </w:rPr>
        <w:t>n zur Bewerbung</w:t>
      </w:r>
      <w:r>
        <w:rPr>
          <w:rFonts w:ascii="ContinentaleOffice" w:hAnsi="ContinentaleOffice" w:cs="Arial"/>
          <w:b/>
          <w:sz w:val="22"/>
        </w:rPr>
        <w:t>:</w:t>
      </w:r>
    </w:p>
    <w:p w14:paraId="00B59C0D" w14:textId="77777777" w:rsidR="00735198" w:rsidRPr="00E71BBB" w:rsidRDefault="00735198" w:rsidP="00735198">
      <w:pPr>
        <w:ind w:left="284" w:right="849" w:hanging="284"/>
        <w:rPr>
          <w:rFonts w:ascii="ContinentaleOffice" w:hAnsi="ContinentaleOffice" w:cs="Arial"/>
          <w:sz w:val="22"/>
        </w:rPr>
      </w:pPr>
    </w:p>
    <w:p w14:paraId="523054D2" w14:textId="77777777" w:rsidR="000C2EC9" w:rsidRPr="00E71BBB" w:rsidRDefault="000C2EC9" w:rsidP="00735198">
      <w:pPr>
        <w:ind w:left="284" w:right="849" w:hanging="284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 xml:space="preserve">- </w:t>
      </w:r>
      <w:r w:rsidRPr="00E71BBB">
        <w:rPr>
          <w:rFonts w:ascii="ContinentaleOffice" w:hAnsi="ContinentaleOffice" w:cs="Arial"/>
          <w:sz w:val="22"/>
        </w:rPr>
        <w:tab/>
        <w:t>künstlerischer Lebenslauf mit Angaben zum Ausbildungsgang und zu bisherigen Teilnahmen an wichtigen Wettbewerben (tabellarisch in deutscher Sprache)</w:t>
      </w:r>
    </w:p>
    <w:p w14:paraId="2332DBAD" w14:textId="77777777" w:rsidR="000C2EC9" w:rsidRPr="00E71BBB" w:rsidRDefault="000C2EC9" w:rsidP="00735198">
      <w:pPr>
        <w:ind w:left="284" w:right="849" w:hanging="284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 xml:space="preserve">- </w:t>
      </w:r>
      <w:r w:rsidRPr="00E71BBB">
        <w:rPr>
          <w:rFonts w:ascii="ContinentaleOffice" w:hAnsi="ContinentaleOffice" w:cs="Arial"/>
          <w:sz w:val="22"/>
        </w:rPr>
        <w:tab/>
        <w:t>Angaben zu anstehenden Konzerten und Wettbewerbsteilnahmen</w:t>
      </w:r>
    </w:p>
    <w:p w14:paraId="7122438D" w14:textId="77777777" w:rsidR="001A29C0" w:rsidRPr="00E71BBB" w:rsidRDefault="001A29C0" w:rsidP="00735198">
      <w:pPr>
        <w:ind w:left="284" w:right="849" w:hanging="284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 xml:space="preserve">- </w:t>
      </w:r>
      <w:r w:rsidRPr="00E71BBB">
        <w:rPr>
          <w:rFonts w:ascii="ContinentaleOffice" w:hAnsi="ContinentaleOffice" w:cs="Arial"/>
          <w:sz w:val="22"/>
        </w:rPr>
        <w:tab/>
        <w:t>Kopie des Passes und ggf. der Aufenthaltserlaubnis für Ausbildung nach § 16 Aufenthaltsgesetz.</w:t>
      </w:r>
    </w:p>
    <w:p w14:paraId="4A8671E8" w14:textId="77777777" w:rsidR="000C2EC9" w:rsidRPr="00E71BBB" w:rsidRDefault="000C2EC9" w:rsidP="00735198">
      <w:pPr>
        <w:ind w:left="284" w:right="849" w:hanging="284"/>
        <w:rPr>
          <w:rFonts w:ascii="ContinentaleOffice" w:hAnsi="ContinentaleOffice" w:cs="Arial"/>
          <w:sz w:val="22"/>
        </w:rPr>
      </w:pPr>
    </w:p>
    <w:p w14:paraId="22CCAA86" w14:textId="77777777" w:rsidR="001A29C0" w:rsidRPr="00E71BBB" w:rsidRDefault="001A29C0" w:rsidP="00735198">
      <w:pPr>
        <w:ind w:left="284" w:right="849" w:hanging="284"/>
        <w:rPr>
          <w:rFonts w:ascii="ContinentaleOffice" w:hAnsi="ContinentaleOffice" w:cs="Arial"/>
          <w:sz w:val="22"/>
        </w:rPr>
      </w:pPr>
    </w:p>
    <w:p w14:paraId="20B696F8" w14:textId="77777777" w:rsidR="001A29C0" w:rsidRPr="00E71BBB" w:rsidRDefault="001A29C0" w:rsidP="00735198">
      <w:pPr>
        <w:ind w:left="284" w:right="849" w:hanging="284"/>
        <w:rPr>
          <w:rFonts w:ascii="ContinentaleOffice" w:hAnsi="ContinentaleOffice" w:cs="Arial"/>
          <w:b/>
          <w:sz w:val="22"/>
        </w:rPr>
      </w:pPr>
      <w:r w:rsidRPr="00E71BBB">
        <w:rPr>
          <w:rFonts w:ascii="ContinentaleOffice" w:hAnsi="ContinentaleOffice" w:cs="Arial"/>
          <w:b/>
          <w:sz w:val="22"/>
        </w:rPr>
        <w:t>Erklärungen:</w:t>
      </w:r>
    </w:p>
    <w:p w14:paraId="17CA7C17" w14:textId="77777777" w:rsidR="001A29C0" w:rsidRPr="00E71BBB" w:rsidRDefault="001A29C0" w:rsidP="00735198">
      <w:pPr>
        <w:ind w:left="284" w:right="849" w:hanging="284"/>
        <w:rPr>
          <w:rFonts w:ascii="ContinentaleOffice" w:hAnsi="ContinentaleOffice" w:cs="Arial"/>
          <w:sz w:val="22"/>
        </w:rPr>
      </w:pPr>
    </w:p>
    <w:p w14:paraId="4E074995" w14:textId="629CD925" w:rsidR="000C2EC9" w:rsidRPr="00E71BBB" w:rsidRDefault="000C2EC9" w:rsidP="00735198">
      <w:pPr>
        <w:ind w:right="849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 xml:space="preserve">Ich melde mich zur Teilnahme am </w:t>
      </w:r>
      <w:r w:rsidR="00E71BBB">
        <w:rPr>
          <w:rFonts w:ascii="ContinentaleOffice" w:hAnsi="ContinentaleOffice" w:cs="Arial"/>
          <w:sz w:val="22"/>
        </w:rPr>
        <w:t>Violin</w:t>
      </w:r>
      <w:r w:rsidR="00880292">
        <w:rPr>
          <w:rFonts w:ascii="ContinentaleOffice" w:hAnsi="ContinentaleOffice" w:cs="Arial"/>
          <w:sz w:val="22"/>
        </w:rPr>
        <w:t>en</w:t>
      </w:r>
      <w:r w:rsidRPr="00E71BBB">
        <w:rPr>
          <w:rFonts w:ascii="ContinentaleOffice" w:hAnsi="ContinentaleOffice" w:cs="Arial"/>
          <w:sz w:val="22"/>
        </w:rPr>
        <w:t>-Wettbewerb 20</w:t>
      </w:r>
      <w:r w:rsidR="00FF40E7" w:rsidRPr="00E71BBB">
        <w:rPr>
          <w:rFonts w:ascii="ContinentaleOffice" w:hAnsi="ContinentaleOffice" w:cs="Arial"/>
          <w:sz w:val="22"/>
        </w:rPr>
        <w:t>2</w:t>
      </w:r>
      <w:r w:rsidR="00722622">
        <w:rPr>
          <w:rFonts w:ascii="ContinentaleOffice" w:hAnsi="ContinentaleOffice" w:cs="Arial"/>
          <w:sz w:val="22"/>
        </w:rPr>
        <w:t>4</w:t>
      </w:r>
      <w:r w:rsidRPr="00E71BBB">
        <w:rPr>
          <w:rFonts w:ascii="ContinentaleOffice" w:hAnsi="ContinentaleOffice" w:cs="Arial"/>
          <w:sz w:val="22"/>
        </w:rPr>
        <w:t xml:space="preserve"> der </w:t>
      </w:r>
      <w:r w:rsidR="00880292">
        <w:rPr>
          <w:rFonts w:ascii="ContinentaleOffice" w:hAnsi="ContinentaleOffice" w:cs="Arial"/>
          <w:sz w:val="22"/>
        </w:rPr>
        <w:t>SINFONIMA</w:t>
      </w:r>
      <w:r w:rsidRPr="00E71BBB">
        <w:rPr>
          <w:rFonts w:ascii="ContinentaleOffice" w:hAnsi="ContinentaleOffice" w:cs="Arial"/>
          <w:sz w:val="22"/>
        </w:rPr>
        <w:t>-Stiftung an und erkenne die in der Ausschreibung aufgeführten Teilnahme- und Wettbewerbsbedingungen sowie die Entscheidung der Jury als verbindlich an. Der Rechtsweg ist ausgeschlossen.</w:t>
      </w:r>
    </w:p>
    <w:p w14:paraId="089EC10F" w14:textId="77777777" w:rsidR="000C2EC9" w:rsidRPr="00E71BBB" w:rsidRDefault="000C2EC9" w:rsidP="00735198">
      <w:pPr>
        <w:ind w:right="849"/>
        <w:jc w:val="both"/>
        <w:rPr>
          <w:rFonts w:ascii="ContinentaleOffice" w:hAnsi="ContinentaleOffice" w:cs="Arial"/>
          <w:sz w:val="22"/>
        </w:rPr>
      </w:pPr>
    </w:p>
    <w:p w14:paraId="4D610D74" w14:textId="77777777" w:rsidR="00044583" w:rsidRPr="00E71BBB" w:rsidRDefault="00044583" w:rsidP="00044583">
      <w:pPr>
        <w:ind w:right="849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 xml:space="preserve">Für den Fall, dass die </w:t>
      </w:r>
      <w:r w:rsidR="00880292">
        <w:rPr>
          <w:rFonts w:ascii="ContinentaleOffice" w:hAnsi="ContinentaleOffice" w:cs="Arial"/>
          <w:sz w:val="22"/>
        </w:rPr>
        <w:t>SINFONIMA</w:t>
      </w:r>
      <w:r w:rsidRPr="00E71BBB">
        <w:rPr>
          <w:rFonts w:ascii="ContinentaleOffice" w:hAnsi="ContinentaleOffice" w:cs="Arial"/>
          <w:sz w:val="22"/>
        </w:rPr>
        <w:t>-Stiftung mir ein Instrument verleiht, erkläre ich hiermit verbindlich, dass ich während der gesamten Leihdauer meinen juristischen Aufenthaltsort in Deutschland/in der Schweiz haben werde.</w:t>
      </w:r>
    </w:p>
    <w:p w14:paraId="1F4DED0A" w14:textId="77777777" w:rsidR="00044583" w:rsidRPr="00E71BBB" w:rsidRDefault="00044583" w:rsidP="00735198">
      <w:pPr>
        <w:ind w:right="849"/>
        <w:jc w:val="both"/>
        <w:rPr>
          <w:rFonts w:ascii="ContinentaleOffice" w:hAnsi="ContinentaleOffice" w:cs="Arial"/>
          <w:sz w:val="22"/>
        </w:rPr>
      </w:pPr>
    </w:p>
    <w:p w14:paraId="0B8B6091" w14:textId="77777777" w:rsidR="000C2EC9" w:rsidRPr="00E71BBB" w:rsidRDefault="000C2EC9" w:rsidP="00735198">
      <w:pPr>
        <w:ind w:right="849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 xml:space="preserve">Ich bin damit einverstanden, dass </w:t>
      </w:r>
    </w:p>
    <w:p w14:paraId="7D045C89" w14:textId="77777777" w:rsidR="000C2EC9" w:rsidRPr="00E71BBB" w:rsidRDefault="000C2EC9" w:rsidP="00735198">
      <w:pPr>
        <w:ind w:right="849"/>
        <w:jc w:val="both"/>
        <w:rPr>
          <w:rFonts w:ascii="ContinentaleOffice" w:hAnsi="ContinentaleOffice" w:cs="Arial"/>
          <w:sz w:val="22"/>
        </w:rPr>
      </w:pPr>
    </w:p>
    <w:p w14:paraId="2B5EE703" w14:textId="77777777" w:rsidR="000C2EC9" w:rsidRPr="00E71BBB" w:rsidRDefault="000C2EC9" w:rsidP="00735198">
      <w:pPr>
        <w:ind w:left="284" w:right="849" w:hanging="284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 xml:space="preserve">- </w:t>
      </w:r>
      <w:r w:rsidRPr="00E71BBB">
        <w:rPr>
          <w:rFonts w:ascii="ContinentaleOffice" w:hAnsi="ContinentaleOffice" w:cs="Arial"/>
          <w:sz w:val="22"/>
        </w:rPr>
        <w:tab/>
        <w:t xml:space="preserve">meine Bewerbungsunterlagen von der </w:t>
      </w:r>
      <w:r w:rsidR="00880292">
        <w:rPr>
          <w:rFonts w:ascii="ContinentaleOffice" w:hAnsi="ContinentaleOffice" w:cs="Arial"/>
          <w:sz w:val="22"/>
        </w:rPr>
        <w:t>SINFONIMA</w:t>
      </w:r>
      <w:r w:rsidRPr="00E71BBB">
        <w:rPr>
          <w:rFonts w:ascii="ContinentaleOffice" w:hAnsi="ContinentaleOffice" w:cs="Arial"/>
          <w:sz w:val="22"/>
        </w:rPr>
        <w:t>-Stiftung im Bewerbungsverfahren verwendet und an die im Rahmen des Auswahlverfahrens beteiligten Personen - z.B. Mitglieder der Jury - weitergegeben werden</w:t>
      </w:r>
    </w:p>
    <w:p w14:paraId="72D11FA6" w14:textId="77777777" w:rsidR="000C2EC9" w:rsidRPr="00E71BBB" w:rsidRDefault="000C2EC9" w:rsidP="00735198">
      <w:pPr>
        <w:ind w:left="284" w:right="849" w:hanging="284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 xml:space="preserve">- </w:t>
      </w:r>
      <w:r w:rsidRPr="00E71BBB">
        <w:rPr>
          <w:rFonts w:ascii="ContinentaleOffice" w:hAnsi="ContinentaleOffice" w:cs="Arial"/>
          <w:sz w:val="22"/>
        </w:rPr>
        <w:tab/>
        <w:t>Fotos, die mich im Rahmen des Wettbewerbs zeigen, in Druckstücken sowie im Internet, insbesondere auf der Stiftungshomepage, und für Pressezwecke ohne zeitliche und räumliche Beschränkungen verbreitet und/oder veröffentlicht und öffentlich zugänglich gemacht werden. Die genannten Nutzungsrechte räume ich der Stiftung unentgeltlich ein.</w:t>
      </w:r>
    </w:p>
    <w:p w14:paraId="5BB82108" w14:textId="77777777" w:rsidR="000C2EC9" w:rsidRPr="00E71BBB" w:rsidRDefault="000C2EC9" w:rsidP="00735198">
      <w:pPr>
        <w:ind w:right="849"/>
        <w:jc w:val="both"/>
        <w:rPr>
          <w:rFonts w:ascii="ContinentaleOffice" w:hAnsi="ContinentaleOffice" w:cs="Arial"/>
          <w:sz w:val="22"/>
        </w:rPr>
      </w:pPr>
    </w:p>
    <w:p w14:paraId="41D82851" w14:textId="77777777" w:rsidR="000C2EC9" w:rsidRPr="00E71BBB" w:rsidRDefault="000C2EC9" w:rsidP="00735198">
      <w:pPr>
        <w:ind w:right="849"/>
        <w:rPr>
          <w:rFonts w:ascii="ContinentaleOffice" w:hAnsi="ContinentaleOffice" w:cs="Arial"/>
          <w:b/>
          <w:sz w:val="22"/>
        </w:rPr>
      </w:pPr>
    </w:p>
    <w:p w14:paraId="1C8F814C" w14:textId="77777777" w:rsidR="001B79C9" w:rsidRPr="00E71BBB" w:rsidRDefault="00226EA5" w:rsidP="00735198">
      <w:pPr>
        <w:ind w:right="849"/>
        <w:jc w:val="both"/>
        <w:rPr>
          <w:rFonts w:ascii="ContinentaleOffice" w:hAnsi="ContinentaleOffice" w:cs="Arial"/>
          <w:sz w:val="22"/>
        </w:rPr>
      </w:pPr>
      <w:r w:rsidRPr="00E71BBB">
        <w:rPr>
          <w:rFonts w:ascii="ContinentaleOffice" w:hAnsi="ContinentaleOffice" w:cs="Arial"/>
          <w:sz w:val="22"/>
        </w:rPr>
        <w:t xml:space="preserve">Für den Fall, dass die </w:t>
      </w:r>
      <w:r w:rsidR="00880292">
        <w:rPr>
          <w:rFonts w:ascii="ContinentaleOffice" w:hAnsi="ContinentaleOffice" w:cs="Arial"/>
          <w:sz w:val="22"/>
        </w:rPr>
        <w:t>SINFONIMA</w:t>
      </w:r>
      <w:r w:rsidRPr="00E71BBB">
        <w:rPr>
          <w:rFonts w:ascii="ContinentaleOffice" w:hAnsi="ContinentaleOffice" w:cs="Arial"/>
          <w:sz w:val="22"/>
        </w:rPr>
        <w:t xml:space="preserve">-Stiftung mir die Teilnahme an </w:t>
      </w:r>
      <w:r w:rsidR="00D232AE" w:rsidRPr="00E71BBB">
        <w:rPr>
          <w:rFonts w:ascii="ContinentaleOffice" w:hAnsi="ContinentaleOffice" w:cs="Arial"/>
          <w:sz w:val="22"/>
        </w:rPr>
        <w:t>einer sonstigen Fördermaßnahme (z.B. Meisterkurs)</w:t>
      </w:r>
      <w:r w:rsidRPr="00E71BBB">
        <w:rPr>
          <w:rFonts w:ascii="ContinentaleOffice" w:hAnsi="ContinentaleOffice" w:cs="Arial"/>
          <w:sz w:val="22"/>
        </w:rPr>
        <w:t xml:space="preserve"> ermöglicht, willige ich in die Verarbeitung meiner Daten zum Zwecke und Erha</w:t>
      </w:r>
      <w:r w:rsidR="00D232AE" w:rsidRPr="00E71BBB">
        <w:rPr>
          <w:rFonts w:ascii="ContinentaleOffice" w:hAnsi="ContinentaleOffice" w:cs="Arial"/>
          <w:sz w:val="22"/>
        </w:rPr>
        <w:t>lt von Informationen über diese</w:t>
      </w:r>
      <w:r w:rsidRPr="00E71BBB">
        <w:rPr>
          <w:rFonts w:ascii="ContinentaleOffice" w:hAnsi="ContinentaleOffice" w:cs="Arial"/>
          <w:sz w:val="22"/>
        </w:rPr>
        <w:t xml:space="preserve"> </w:t>
      </w:r>
      <w:r w:rsidR="00D232AE" w:rsidRPr="00E71BBB">
        <w:rPr>
          <w:rFonts w:ascii="ContinentaleOffice" w:hAnsi="ContinentaleOffice" w:cs="Arial"/>
          <w:sz w:val="22"/>
        </w:rPr>
        <w:t>Fördermaßnahme</w:t>
      </w:r>
      <w:r w:rsidRPr="00E71BBB">
        <w:rPr>
          <w:rFonts w:ascii="ContinentaleOffice" w:hAnsi="ContinentaleOffice" w:cs="Arial"/>
          <w:sz w:val="22"/>
        </w:rPr>
        <w:t xml:space="preserve"> per Mail oder über den Postweg ein.</w:t>
      </w:r>
    </w:p>
    <w:p w14:paraId="485FFA3B" w14:textId="77777777" w:rsidR="00226EA5" w:rsidRPr="00E71BBB" w:rsidRDefault="00226EA5" w:rsidP="00735198">
      <w:pPr>
        <w:ind w:right="849"/>
        <w:jc w:val="both"/>
        <w:rPr>
          <w:rFonts w:ascii="ContinentaleOffice" w:hAnsi="ContinentaleOffice" w:cs="Arial"/>
          <w:sz w:val="22"/>
        </w:rPr>
      </w:pPr>
    </w:p>
    <w:p w14:paraId="250F7710" w14:textId="77777777" w:rsidR="001B79C9" w:rsidRPr="00E71BBB" w:rsidRDefault="001B79C9" w:rsidP="00735198">
      <w:pPr>
        <w:ind w:right="849"/>
        <w:jc w:val="both"/>
        <w:rPr>
          <w:rFonts w:ascii="ContinentaleOffice" w:hAnsi="ContinentaleOffice" w:cs="Arial"/>
          <w:sz w:val="22"/>
        </w:rPr>
      </w:pPr>
    </w:p>
    <w:p w14:paraId="5D575B2E" w14:textId="77777777" w:rsidR="001B79C9" w:rsidRPr="00E71BBB" w:rsidRDefault="001B79C9">
      <w:pPr>
        <w:ind w:right="845"/>
        <w:jc w:val="both"/>
        <w:rPr>
          <w:rFonts w:ascii="ContinentaleOffice" w:hAnsi="ContinentaleOffice"/>
          <w:sz w:val="22"/>
        </w:rPr>
      </w:pPr>
      <w:r w:rsidRPr="00E71BBB">
        <w:rPr>
          <w:rFonts w:ascii="ContinentaleOffice" w:hAnsi="ContinentaleOffice" w:cs="Arial"/>
          <w:sz w:val="22"/>
        </w:rPr>
        <w:t>Datum, Unterschrif</w:t>
      </w:r>
      <w:r w:rsidRPr="00E71BBB">
        <w:rPr>
          <w:rFonts w:ascii="ContinentaleOffice" w:hAnsi="ContinentaleOffice"/>
          <w:sz w:val="22"/>
        </w:rPr>
        <w:t>t</w:t>
      </w:r>
    </w:p>
    <w:sectPr w:rsidR="001B79C9" w:rsidRPr="00E71BBB">
      <w:footerReference w:type="default" r:id="rId8"/>
      <w:type w:val="continuous"/>
      <w:pgSz w:w="11906" w:h="16838" w:code="9"/>
      <w:pgMar w:top="1418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CACC" w14:textId="77777777" w:rsidR="001B79C9" w:rsidRDefault="001B79C9">
      <w:r>
        <w:separator/>
      </w:r>
    </w:p>
  </w:endnote>
  <w:endnote w:type="continuationSeparator" w:id="0">
    <w:p w14:paraId="77D26224" w14:textId="77777777" w:rsidR="001B79C9" w:rsidRDefault="001B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entaleOffice">
    <w:panose1 w:val="000005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ntinentaleOffice" w:hAnsi="ContinentaleOffice"/>
        <w:sz w:val="20"/>
      </w:rPr>
      <w:id w:val="1168209085"/>
      <w:docPartObj>
        <w:docPartGallery w:val="Page Numbers (Top of Page)"/>
        <w:docPartUnique/>
      </w:docPartObj>
    </w:sdtPr>
    <w:sdtEndPr/>
    <w:sdtContent>
      <w:p w14:paraId="2D5940D8" w14:textId="77777777" w:rsidR="00806115" w:rsidRPr="009E1E06" w:rsidRDefault="00806115" w:rsidP="00806115">
        <w:pPr>
          <w:pStyle w:val="Kopfzeile"/>
          <w:jc w:val="right"/>
          <w:rPr>
            <w:rFonts w:ascii="ContinentaleOffice" w:hAnsi="ContinentaleOffice"/>
            <w:sz w:val="20"/>
          </w:rPr>
        </w:pPr>
        <w:r w:rsidRPr="009E1E06">
          <w:rPr>
            <w:rFonts w:ascii="ContinentaleOffice" w:hAnsi="ContinentaleOffice"/>
            <w:sz w:val="20"/>
          </w:rPr>
          <w:t xml:space="preserve">Seite </w:t>
        </w:r>
        <w:r w:rsidRPr="009E1E06">
          <w:rPr>
            <w:rFonts w:ascii="ContinentaleOffice" w:hAnsi="ContinentaleOffice"/>
            <w:b/>
            <w:bCs/>
            <w:sz w:val="20"/>
          </w:rPr>
          <w:fldChar w:fldCharType="begin"/>
        </w:r>
        <w:r w:rsidRPr="009E1E06">
          <w:rPr>
            <w:rFonts w:ascii="ContinentaleOffice" w:hAnsi="ContinentaleOffice"/>
            <w:b/>
            <w:bCs/>
            <w:sz w:val="20"/>
          </w:rPr>
          <w:instrText>PAGE</w:instrText>
        </w:r>
        <w:r w:rsidRPr="009E1E06">
          <w:rPr>
            <w:rFonts w:ascii="ContinentaleOffice" w:hAnsi="ContinentaleOffice"/>
            <w:b/>
            <w:bCs/>
            <w:sz w:val="20"/>
          </w:rPr>
          <w:fldChar w:fldCharType="separate"/>
        </w:r>
        <w:r w:rsidR="00880292" w:rsidRPr="009E1E06">
          <w:rPr>
            <w:rFonts w:ascii="ContinentaleOffice" w:hAnsi="ContinentaleOffice"/>
            <w:b/>
            <w:bCs/>
            <w:noProof/>
            <w:sz w:val="20"/>
          </w:rPr>
          <w:t>3</w:t>
        </w:r>
        <w:r w:rsidRPr="009E1E06">
          <w:rPr>
            <w:rFonts w:ascii="ContinentaleOffice" w:hAnsi="ContinentaleOffice"/>
            <w:b/>
            <w:bCs/>
            <w:sz w:val="20"/>
          </w:rPr>
          <w:fldChar w:fldCharType="end"/>
        </w:r>
        <w:r w:rsidRPr="009E1E06">
          <w:rPr>
            <w:rFonts w:ascii="ContinentaleOffice" w:hAnsi="ContinentaleOffice"/>
            <w:sz w:val="20"/>
          </w:rPr>
          <w:t xml:space="preserve"> von </w:t>
        </w:r>
        <w:r w:rsidRPr="009E1E06">
          <w:rPr>
            <w:rFonts w:ascii="ContinentaleOffice" w:hAnsi="ContinentaleOffice"/>
            <w:b/>
            <w:bCs/>
            <w:sz w:val="20"/>
          </w:rPr>
          <w:fldChar w:fldCharType="begin"/>
        </w:r>
        <w:r w:rsidRPr="009E1E06">
          <w:rPr>
            <w:rFonts w:ascii="ContinentaleOffice" w:hAnsi="ContinentaleOffice"/>
            <w:b/>
            <w:bCs/>
            <w:sz w:val="20"/>
          </w:rPr>
          <w:instrText>NUMPAGES</w:instrText>
        </w:r>
        <w:r w:rsidRPr="009E1E06">
          <w:rPr>
            <w:rFonts w:ascii="ContinentaleOffice" w:hAnsi="ContinentaleOffice"/>
            <w:b/>
            <w:bCs/>
            <w:sz w:val="20"/>
          </w:rPr>
          <w:fldChar w:fldCharType="separate"/>
        </w:r>
        <w:r w:rsidR="00880292" w:rsidRPr="009E1E06">
          <w:rPr>
            <w:rFonts w:ascii="ContinentaleOffice" w:hAnsi="ContinentaleOffice"/>
            <w:b/>
            <w:bCs/>
            <w:noProof/>
            <w:sz w:val="20"/>
          </w:rPr>
          <w:t>3</w:t>
        </w:r>
        <w:r w:rsidRPr="009E1E06">
          <w:rPr>
            <w:rFonts w:ascii="ContinentaleOffice" w:hAnsi="ContinentaleOffice"/>
            <w:b/>
            <w:bCs/>
            <w:sz w:val="20"/>
          </w:rPr>
          <w:fldChar w:fldCharType="end"/>
        </w:r>
      </w:p>
    </w:sdtContent>
  </w:sdt>
  <w:p w14:paraId="54195B29" w14:textId="77777777" w:rsidR="00735198" w:rsidRPr="001B4B97" w:rsidRDefault="00735198" w:rsidP="001B4B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E0A7" w14:textId="77777777" w:rsidR="001B79C9" w:rsidRDefault="001B79C9">
      <w:r>
        <w:separator/>
      </w:r>
    </w:p>
  </w:footnote>
  <w:footnote w:type="continuationSeparator" w:id="0">
    <w:p w14:paraId="032683C7" w14:textId="77777777" w:rsidR="001B79C9" w:rsidRDefault="001B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53E8"/>
    <w:multiLevelType w:val="hybridMultilevel"/>
    <w:tmpl w:val="67DA7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733D5"/>
    <w:multiLevelType w:val="hybridMultilevel"/>
    <w:tmpl w:val="7C5EB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97CC2"/>
    <w:multiLevelType w:val="hybridMultilevel"/>
    <w:tmpl w:val="E29AEF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9715341">
    <w:abstractNumId w:val="2"/>
  </w:num>
  <w:num w:numId="2" w16cid:durableId="1741750418">
    <w:abstractNumId w:val="0"/>
  </w:num>
  <w:num w:numId="3" w16cid:durableId="326370103">
    <w:abstractNumId w:val="1"/>
  </w:num>
  <w:num w:numId="4" w16cid:durableId="91451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C9"/>
    <w:rsid w:val="00044583"/>
    <w:rsid w:val="000C2EC9"/>
    <w:rsid w:val="00131FEF"/>
    <w:rsid w:val="001A29C0"/>
    <w:rsid w:val="001B4B97"/>
    <w:rsid w:val="001B79C9"/>
    <w:rsid w:val="001D64A1"/>
    <w:rsid w:val="002217BA"/>
    <w:rsid w:val="00226EA5"/>
    <w:rsid w:val="00297284"/>
    <w:rsid w:val="00330921"/>
    <w:rsid w:val="00336FD1"/>
    <w:rsid w:val="003425AD"/>
    <w:rsid w:val="00377A00"/>
    <w:rsid w:val="00383DFF"/>
    <w:rsid w:val="003F4784"/>
    <w:rsid w:val="00402E77"/>
    <w:rsid w:val="004672F9"/>
    <w:rsid w:val="00510574"/>
    <w:rsid w:val="00512B2F"/>
    <w:rsid w:val="00561A8E"/>
    <w:rsid w:val="005728C1"/>
    <w:rsid w:val="005C0D32"/>
    <w:rsid w:val="005E6499"/>
    <w:rsid w:val="0062175C"/>
    <w:rsid w:val="00647E8F"/>
    <w:rsid w:val="006E70F0"/>
    <w:rsid w:val="00722622"/>
    <w:rsid w:val="00734F6A"/>
    <w:rsid w:val="00735198"/>
    <w:rsid w:val="00782B70"/>
    <w:rsid w:val="007C5209"/>
    <w:rsid w:val="00806115"/>
    <w:rsid w:val="00806C73"/>
    <w:rsid w:val="00847CCA"/>
    <w:rsid w:val="00880292"/>
    <w:rsid w:val="00915A79"/>
    <w:rsid w:val="009C6E5C"/>
    <w:rsid w:val="009E1E06"/>
    <w:rsid w:val="009E7467"/>
    <w:rsid w:val="00A4601A"/>
    <w:rsid w:val="00A46ADB"/>
    <w:rsid w:val="00A63DEA"/>
    <w:rsid w:val="00A74442"/>
    <w:rsid w:val="00AF52B6"/>
    <w:rsid w:val="00B35160"/>
    <w:rsid w:val="00B96788"/>
    <w:rsid w:val="00BB1C51"/>
    <w:rsid w:val="00CD11C9"/>
    <w:rsid w:val="00D232AE"/>
    <w:rsid w:val="00D75A2D"/>
    <w:rsid w:val="00E22A00"/>
    <w:rsid w:val="00E574C6"/>
    <w:rsid w:val="00E63E64"/>
    <w:rsid w:val="00E664B3"/>
    <w:rsid w:val="00E71BBB"/>
    <w:rsid w:val="00EE4E74"/>
    <w:rsid w:val="00F04B7B"/>
    <w:rsid w:val="00F37DFE"/>
    <w:rsid w:val="00FA61D5"/>
    <w:rsid w:val="00FE5B57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00DA8"/>
  <w15:docId w15:val="{15F6CD68-A3E1-49B1-BA8F-43842A7C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Frutiger 45" w:hAnsi="Frutiger 45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4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4B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35198"/>
    <w:rPr>
      <w:rFonts w:ascii="Frutiger 45" w:hAnsi="Frutiger 45"/>
      <w:sz w:val="22"/>
    </w:rPr>
  </w:style>
  <w:style w:type="paragraph" w:styleId="Listenabsatz">
    <w:name w:val="List Paragraph"/>
    <w:basedOn w:val="Standard"/>
    <w:uiPriority w:val="34"/>
    <w:qFormat/>
    <w:rsid w:val="0051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elhin\AppData\Roaming\Microsoft\Templates\Blanko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B1E5-D663-4035-B81D-8A06BDE1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Blankovorlage.dotx</Template>
  <TotalTime>0</TotalTime>
  <Pages>3</Pages>
  <Words>678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I T T E I L U N G</vt:lpstr>
    </vt:vector>
  </TitlesOfParts>
  <Company>Mannheimer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T T E I L U N G</dc:title>
  <dc:creator>Emmelheinz, Ines</dc:creator>
  <cp:lastModifiedBy>Emmelheinz, Ines (ak5)</cp:lastModifiedBy>
  <cp:revision>26</cp:revision>
  <cp:lastPrinted>2023-10-30T06:57:00Z</cp:lastPrinted>
  <dcterms:created xsi:type="dcterms:W3CDTF">2019-08-15T11:55:00Z</dcterms:created>
  <dcterms:modified xsi:type="dcterms:W3CDTF">2023-11-06T14:10:00Z</dcterms:modified>
</cp:coreProperties>
</file>